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60F6" w14:textId="77777777" w:rsidR="00FF2055" w:rsidRPr="00406EAE" w:rsidRDefault="00FF2055" w:rsidP="00FF2055">
      <w:pPr>
        <w:spacing w:after="120"/>
        <w:jc w:val="center"/>
        <w:rPr>
          <w:b/>
          <w:smallCaps/>
          <w:sz w:val="30"/>
          <w:szCs w:val="30"/>
        </w:rPr>
      </w:pPr>
      <w:r w:rsidRPr="00406EAE">
        <w:rPr>
          <w:b/>
          <w:smallCaps/>
          <w:noProof/>
          <w:sz w:val="30"/>
          <w:szCs w:val="30"/>
          <w:lang w:eastAsia="sk-SK"/>
        </w:rPr>
        <w:drawing>
          <wp:anchor distT="0" distB="0" distL="114300" distR="114300" simplePos="0" relativeHeight="251659264" behindDoc="0" locked="0" layoutInCell="1" allowOverlap="1" wp14:anchorId="5AB06978" wp14:editId="3CCB090B">
            <wp:simplePos x="0" y="0"/>
            <wp:positionH relativeFrom="column">
              <wp:posOffset>21590</wp:posOffset>
            </wp:positionH>
            <wp:positionV relativeFrom="paragraph">
              <wp:posOffset>30480</wp:posOffset>
            </wp:positionV>
            <wp:extent cx="833120" cy="801370"/>
            <wp:effectExtent l="0" t="0" r="508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hlavic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EAE">
        <w:rPr>
          <w:b/>
          <w:smallCaps/>
          <w:sz w:val="30"/>
          <w:szCs w:val="30"/>
        </w:rPr>
        <w:t>Rímskokatolícka cirkev</w:t>
      </w:r>
    </w:p>
    <w:p w14:paraId="34A5885F" w14:textId="77777777" w:rsidR="00FF2055" w:rsidRPr="00406EAE" w:rsidRDefault="00FF2055" w:rsidP="00FF2055">
      <w:pPr>
        <w:spacing w:after="120"/>
        <w:jc w:val="center"/>
        <w:rPr>
          <w:b/>
          <w:smallCaps/>
          <w:sz w:val="30"/>
          <w:szCs w:val="30"/>
        </w:rPr>
      </w:pPr>
      <w:r w:rsidRPr="00406EAE">
        <w:rPr>
          <w:b/>
          <w:smallCaps/>
          <w:sz w:val="30"/>
          <w:szCs w:val="30"/>
        </w:rPr>
        <w:t>Farnosť Banská Bystrica - Stará Sásová</w:t>
      </w:r>
    </w:p>
    <w:p w14:paraId="4D6D7788" w14:textId="77777777" w:rsidR="00FF2055" w:rsidRDefault="00FF2055" w:rsidP="00FF2055">
      <w:pPr>
        <w:spacing w:after="120"/>
        <w:ind w:left="-284" w:firstLine="284"/>
        <w:jc w:val="center"/>
        <w:rPr>
          <w:rStyle w:val="Hypertextovprepojenie"/>
          <w:sz w:val="20"/>
          <w:szCs w:val="20"/>
        </w:rPr>
      </w:pPr>
      <w:r w:rsidRPr="00406EAE">
        <w:rPr>
          <w:sz w:val="20"/>
          <w:szCs w:val="20"/>
        </w:rPr>
        <w:t xml:space="preserve">Na Tále </w:t>
      </w:r>
      <w:r w:rsidR="00592065">
        <w:rPr>
          <w:sz w:val="20"/>
          <w:szCs w:val="20"/>
        </w:rPr>
        <w:t>3089/</w:t>
      </w:r>
      <w:r w:rsidRPr="00406EAE">
        <w:rPr>
          <w:sz w:val="20"/>
          <w:szCs w:val="20"/>
        </w:rPr>
        <w:t xml:space="preserve">10; 974 11 BANSKÁ BYSTRICA; tel.: 048/417 36 97; e-mail: </w:t>
      </w:r>
      <w:hyperlink r:id="rId5" w:history="1">
        <w:r w:rsidR="003D5A38" w:rsidRPr="008151B3">
          <w:rPr>
            <w:rStyle w:val="Hypertextovprepojenie"/>
            <w:sz w:val="20"/>
            <w:szCs w:val="20"/>
          </w:rPr>
          <w:t>bb.starasasova@gmail.com</w:t>
        </w:r>
      </w:hyperlink>
    </w:p>
    <w:p w14:paraId="7B8F8022" w14:textId="77777777" w:rsidR="002E3DD8" w:rsidRPr="005A7437" w:rsidRDefault="00E401D6" w:rsidP="002E3DD8">
      <w:pPr>
        <w:spacing w:after="120"/>
        <w:jc w:val="center"/>
        <w:rPr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26CCC7" wp14:editId="6F8AC9B4">
                <wp:simplePos x="0" y="0"/>
                <wp:positionH relativeFrom="column">
                  <wp:posOffset>14706</wp:posOffset>
                </wp:positionH>
                <wp:positionV relativeFrom="paragraph">
                  <wp:posOffset>74930</wp:posOffset>
                </wp:positionV>
                <wp:extent cx="6762115" cy="0"/>
                <wp:effectExtent l="0" t="0" r="1968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36D5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9pt" to="53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MG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" strokeweight=".5pt"/>
            </w:pict>
          </mc:Fallback>
        </mc:AlternateContent>
      </w:r>
    </w:p>
    <w:p w14:paraId="4B338F7D" w14:textId="77777777" w:rsidR="00D34B8D" w:rsidRPr="00582D9A" w:rsidRDefault="00D34B8D" w:rsidP="003C6E87">
      <w:pPr>
        <w:ind w:firstLine="708"/>
        <w:jc w:val="both"/>
        <w:rPr>
          <w:sz w:val="20"/>
          <w:szCs w:val="20"/>
        </w:rPr>
      </w:pPr>
      <w:r>
        <w:rPr>
          <w:i/>
        </w:rPr>
        <w:t xml:space="preserve">Podľa </w:t>
      </w:r>
      <w:r w:rsidRPr="00BC3AAB">
        <w:rPr>
          <w:i/>
        </w:rPr>
        <w:t xml:space="preserve">Kódexu kánonického práva je povinnosťou rodičov náležite nábožensky vychovávať a pripraviť svoje dieťaťa na </w:t>
      </w:r>
      <w:r w:rsidR="003D5A38">
        <w:rPr>
          <w:i/>
        </w:rPr>
        <w:t>prvé</w:t>
      </w:r>
      <w:r w:rsidRPr="00BC3AAB">
        <w:rPr>
          <w:i/>
        </w:rPr>
        <w:t xml:space="preserve"> sv</w:t>
      </w:r>
      <w:r>
        <w:rPr>
          <w:i/>
        </w:rPr>
        <w:t>äté</w:t>
      </w:r>
      <w:r w:rsidRPr="00BC3AAB">
        <w:rPr>
          <w:i/>
        </w:rPr>
        <w:t xml:space="preserve"> prijímanie. (por. KKP </w:t>
      </w:r>
      <w:proofErr w:type="spellStart"/>
      <w:r w:rsidRPr="00BC3AAB">
        <w:rPr>
          <w:i/>
        </w:rPr>
        <w:t>kán</w:t>
      </w:r>
      <w:proofErr w:type="spellEnd"/>
      <w:r w:rsidRPr="00BC3AAB">
        <w:rPr>
          <w:i/>
        </w:rPr>
        <w:t>. 914) Pod výchovou a prípravou sa myslí v prvom rade svedectvo aktívneho sviatostného života a vedenie svojho dieťaťa k duchovným a náboženským hodnotám. Cieľom cirkevného zákona je predísť zneucteniu Sviatosti oltárnej.</w:t>
      </w:r>
    </w:p>
    <w:p w14:paraId="1414810F" w14:textId="110BF746" w:rsidR="00D34B8D" w:rsidRDefault="00D34B8D" w:rsidP="003D5A38">
      <w:pPr>
        <w:spacing w:before="60"/>
        <w:ind w:firstLine="709"/>
        <w:jc w:val="both"/>
      </w:pPr>
      <w:r w:rsidRPr="000F3A42">
        <w:t xml:space="preserve">Dieťa bude zaradené do prípravy na </w:t>
      </w:r>
      <w:r w:rsidR="003D5A38">
        <w:t>prvé</w:t>
      </w:r>
      <w:r w:rsidRPr="000F3A42">
        <w:t xml:space="preserve"> sv</w:t>
      </w:r>
      <w:r w:rsidR="003D5A38">
        <w:t>äté</w:t>
      </w:r>
      <w:r w:rsidRPr="000F3A42">
        <w:t xml:space="preserve"> prijímanie na základe tejto žiadosti, ktorú treba </w:t>
      </w:r>
      <w:r w:rsidR="00151C2D">
        <w:t>vyplniť</w:t>
      </w:r>
      <w:r w:rsidR="00856BB2">
        <w:t xml:space="preserve"> (</w:t>
      </w:r>
      <w:r w:rsidR="00856BB2" w:rsidRPr="00856BB2">
        <w:rPr>
          <w:i/>
          <w:iCs/>
        </w:rPr>
        <w:t>namiesto podpisov uveďte mená rodičov a to budem považovať za podpis a za súhlas so spracovaním údajov</w:t>
      </w:r>
      <w:r w:rsidR="00856BB2">
        <w:t>)</w:t>
      </w:r>
      <w:r w:rsidR="00151C2D">
        <w:t xml:space="preserve"> a poslať mailom </w:t>
      </w:r>
      <w:r w:rsidR="00151C2D" w:rsidRPr="00151C2D">
        <w:rPr>
          <w:b/>
          <w:bCs/>
        </w:rPr>
        <w:t>na mailovú adresu farnosti</w:t>
      </w:r>
      <w:r w:rsidR="00151C2D">
        <w:t xml:space="preserve"> (</w:t>
      </w:r>
      <w:r w:rsidR="00151C2D" w:rsidRPr="00151C2D">
        <w:rPr>
          <w:i/>
          <w:iCs/>
        </w:rPr>
        <w:t>viď.  hlavička</w:t>
      </w:r>
      <w:r w:rsidR="00151C2D">
        <w:t xml:space="preserve">) do konca </w:t>
      </w:r>
      <w:r w:rsidR="00151C2D" w:rsidRPr="00151C2D">
        <w:rPr>
          <w:b/>
          <w:bCs/>
        </w:rPr>
        <w:t>marca 2021</w:t>
      </w:r>
      <w:r w:rsidR="00151C2D">
        <w:t xml:space="preserve">. Možné je aj vytlačenie a vhodenie do schránky farnosti. Prihláseným budú </w:t>
      </w:r>
      <w:r w:rsidR="00856BB2">
        <w:t xml:space="preserve">mailom </w:t>
      </w:r>
      <w:r w:rsidR="00151C2D">
        <w:t>zaslané otázky a odpovede, ktoré si deti osvoja, aby mali aspoň základné poznanie.</w:t>
      </w:r>
    </w:p>
    <w:p w14:paraId="71A7DD56" w14:textId="77777777" w:rsidR="00D34B8D" w:rsidRPr="000F3A42" w:rsidRDefault="00D34B8D" w:rsidP="003D5A38">
      <w:pPr>
        <w:spacing w:before="60"/>
        <w:ind w:firstLine="709"/>
        <w:jc w:val="both"/>
        <w:rPr>
          <w:i/>
        </w:rPr>
      </w:pPr>
      <w:r w:rsidRPr="000F3A42">
        <w:t xml:space="preserve">Kódex kánonického práva: </w:t>
      </w:r>
      <w:r w:rsidRPr="000F3A42">
        <w:rPr>
          <w:i/>
        </w:rPr>
        <w:t xml:space="preserve">„Kán. 913 § 1. </w:t>
      </w:r>
      <w:r w:rsidR="00E12D0F">
        <w:rPr>
          <w:i/>
        </w:rPr>
        <w:t xml:space="preserve">- </w:t>
      </w:r>
      <w:r w:rsidRPr="000F3A42">
        <w:rPr>
          <w:i/>
        </w:rPr>
        <w:t xml:space="preserve">Aby sa najsvätejšia Eucharistia mohla vysluhovať deťom, vyžadujú sa od nich dostačujúce vedomosti a dôkladná príprava, tak aby primerane svojim schopnostiam chápali Kristovo tajomstvo a s vierou a nábožne mohli prijať Pánovo telo. </w:t>
      </w:r>
    </w:p>
    <w:p w14:paraId="4FE3119F" w14:textId="77777777" w:rsidR="00D34B8D" w:rsidRPr="000F3A42" w:rsidRDefault="00D34B8D" w:rsidP="00D34B8D">
      <w:pPr>
        <w:jc w:val="both"/>
        <w:rPr>
          <w:i/>
        </w:rPr>
      </w:pPr>
      <w:r w:rsidRPr="000F3A42">
        <w:rPr>
          <w:i/>
        </w:rPr>
        <w:t xml:space="preserve">Kán. 914 </w:t>
      </w:r>
      <w:r w:rsidR="00E12D0F">
        <w:rPr>
          <w:i/>
        </w:rPr>
        <w:t>-</w:t>
      </w:r>
      <w:r w:rsidRPr="000F3A42">
        <w:rPr>
          <w:i/>
        </w:rPr>
        <w:t xml:space="preserve"> Je povinnosťou predovšetkým rodičov a ich zástupcov, ako aj farára postarať sa, aby sa deti </w:t>
      </w:r>
      <w:r w:rsidR="00E401D6">
        <w:rPr>
          <w:i/>
        </w:rPr>
        <w:br/>
      </w:r>
      <w:r w:rsidRPr="000F3A42">
        <w:rPr>
          <w:i/>
        </w:rPr>
        <w:t>po dosiahnutí používania rozumu náležite pripravili a čo najskôr sa po predchádzajúcej spovedi posilňovali týmto božským pokrmom; úlohou farára je aj dozerať, aby k svätému prijímaniu nepristupovali deti, ktoré nedosiahli používanie rozumu alebo ktoré nepovažuje za dostatočne pripravené.“</w:t>
      </w:r>
    </w:p>
    <w:p w14:paraId="5527D175" w14:textId="77777777" w:rsidR="00D34B8D" w:rsidRPr="00856BB2" w:rsidRDefault="00D34B8D" w:rsidP="00D34B8D">
      <w:pPr>
        <w:ind w:firstLine="708"/>
        <w:jc w:val="both"/>
        <w:rPr>
          <w:sz w:val="16"/>
          <w:szCs w:val="16"/>
        </w:rPr>
      </w:pPr>
    </w:p>
    <w:p w14:paraId="739B6764" w14:textId="77777777" w:rsidR="00D34B8D" w:rsidRPr="000F3A42" w:rsidRDefault="00D34B8D" w:rsidP="00D34B8D">
      <w:pPr>
        <w:ind w:firstLine="708"/>
        <w:jc w:val="both"/>
      </w:pPr>
      <w:r w:rsidRPr="000F3A42">
        <w:t>Vysluhovanie prvého sv</w:t>
      </w:r>
      <w:r w:rsidR="003D5A38">
        <w:t>ätého</w:t>
      </w:r>
      <w:r w:rsidRPr="000F3A42">
        <w:t xml:space="preserve"> prijímania sa týka detí </w:t>
      </w:r>
      <w:r w:rsidRPr="005A5BFD">
        <w:rPr>
          <w:b/>
        </w:rPr>
        <w:t>s trvalým bydliskom na území našej farnosti</w:t>
      </w:r>
      <w:r w:rsidRPr="000F3A42">
        <w:t>. Deti sa pripravujú k prijatiu prvého sv</w:t>
      </w:r>
      <w:r w:rsidR="003D5A38">
        <w:t>ätého</w:t>
      </w:r>
      <w:r w:rsidRPr="000F3A42">
        <w:t xml:space="preserve"> prijímania na vyučovaní náboženstva počas troch rokov. Veková hranica je teda určená minimálne tretím ročníkom ZŠ a starší. </w:t>
      </w:r>
    </w:p>
    <w:p w14:paraId="166DF948" w14:textId="77777777" w:rsidR="00D34B8D" w:rsidRDefault="00D34B8D" w:rsidP="00D34B8D">
      <w:pPr>
        <w:rPr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03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9"/>
        <w:gridCol w:w="2455"/>
        <w:gridCol w:w="3159"/>
      </w:tblGrid>
      <w:tr w:rsidR="00D34B8D" w:rsidRPr="0009141E" w14:paraId="03C4FE64" w14:textId="77777777" w:rsidTr="00A2492A">
        <w:trPr>
          <w:trHeight w:val="376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00F508" w14:textId="5B3E1A6C" w:rsidR="00D34B8D" w:rsidRPr="00415211" w:rsidRDefault="00D34B8D" w:rsidP="00E679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Žiadosť rodičov dieťaťa o vyslúženie </w:t>
            </w:r>
            <w:r w:rsidR="003D5A38">
              <w:rPr>
                <w:b/>
                <w:sz w:val="26"/>
                <w:szCs w:val="26"/>
              </w:rPr>
              <w:t>prvého</w:t>
            </w:r>
            <w:r>
              <w:rPr>
                <w:b/>
                <w:sz w:val="26"/>
                <w:szCs w:val="26"/>
              </w:rPr>
              <w:t xml:space="preserve"> svätého prijímania v roku </w:t>
            </w:r>
            <w:r w:rsidR="005C6635">
              <w:rPr>
                <w:b/>
                <w:sz w:val="26"/>
                <w:szCs w:val="26"/>
              </w:rPr>
              <w:t>2021</w:t>
            </w:r>
          </w:p>
        </w:tc>
      </w:tr>
      <w:tr w:rsidR="00D34B8D" w:rsidRPr="0009141E" w14:paraId="74D08F40" w14:textId="77777777" w:rsidTr="00A2492A">
        <w:trPr>
          <w:trHeight w:val="50"/>
        </w:trPr>
        <w:tc>
          <w:tcPr>
            <w:tcW w:w="101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FE492" w14:textId="77777777" w:rsidR="00D34B8D" w:rsidRPr="00015116" w:rsidRDefault="00D34B8D" w:rsidP="00C54903">
            <w:pPr>
              <w:rPr>
                <w:sz w:val="6"/>
                <w:szCs w:val="6"/>
              </w:rPr>
            </w:pPr>
          </w:p>
        </w:tc>
      </w:tr>
      <w:tr w:rsidR="00D34B8D" w:rsidRPr="0009141E" w14:paraId="6DD33EE1" w14:textId="77777777" w:rsidTr="00A2492A">
        <w:trPr>
          <w:trHeight w:val="255"/>
        </w:trPr>
        <w:tc>
          <w:tcPr>
            <w:tcW w:w="101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147EC5" w14:textId="77777777" w:rsidR="00D34B8D" w:rsidRPr="005A5BFD" w:rsidRDefault="00D34B8D" w:rsidP="00C54903">
            <w:pPr>
              <w:rPr>
                <w:sz w:val="20"/>
                <w:szCs w:val="20"/>
              </w:rPr>
            </w:pPr>
            <w:r w:rsidRPr="005A5BFD">
              <w:rPr>
                <w:sz w:val="20"/>
                <w:szCs w:val="20"/>
              </w:rPr>
              <w:t>Meno a priezvisko dieťaťa:</w:t>
            </w:r>
          </w:p>
          <w:p w14:paraId="2D4FEA10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58A23E94" w14:textId="77777777" w:rsidTr="00A2492A">
        <w:trPr>
          <w:trHeight w:val="255"/>
        </w:trPr>
        <w:tc>
          <w:tcPr>
            <w:tcW w:w="1013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27C3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1E2A500A" w14:textId="77777777" w:rsidTr="00A2492A">
        <w:trPr>
          <w:trHeight w:val="255"/>
        </w:trPr>
        <w:tc>
          <w:tcPr>
            <w:tcW w:w="4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3478C54" w14:textId="77777777" w:rsidR="00D34B8D" w:rsidRPr="005A5BFD" w:rsidRDefault="00D34B8D" w:rsidP="00C54903">
            <w:pPr>
              <w:rPr>
                <w:sz w:val="20"/>
                <w:szCs w:val="20"/>
              </w:rPr>
            </w:pPr>
            <w:r w:rsidRPr="005A5BFD">
              <w:rPr>
                <w:sz w:val="20"/>
                <w:szCs w:val="20"/>
              </w:rPr>
              <w:t xml:space="preserve">Dátum </w:t>
            </w:r>
            <w:r w:rsidR="00C54903">
              <w:rPr>
                <w:sz w:val="20"/>
                <w:szCs w:val="20"/>
              </w:rPr>
              <w:t>a miesto narodenia</w:t>
            </w:r>
            <w:r w:rsidRPr="005A5BFD">
              <w:rPr>
                <w:sz w:val="20"/>
                <w:szCs w:val="20"/>
              </w:rPr>
              <w:t xml:space="preserve"> dieťaťa:</w:t>
            </w:r>
          </w:p>
          <w:p w14:paraId="4ADF672E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  <w:tc>
          <w:tcPr>
            <w:tcW w:w="56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786226E" w14:textId="77777777" w:rsidR="00D34B8D" w:rsidRPr="005A5BFD" w:rsidRDefault="00C54903" w:rsidP="00C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a miesto krstu</w:t>
            </w:r>
            <w:r w:rsidR="00D34B8D" w:rsidRPr="005A5BFD">
              <w:rPr>
                <w:sz w:val="20"/>
                <w:szCs w:val="20"/>
              </w:rPr>
              <w:t xml:space="preserve"> dieťaťa:</w:t>
            </w:r>
          </w:p>
          <w:p w14:paraId="6FE3C42E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  <w:p w14:paraId="0FE9FA0C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292A7FEA" w14:textId="77777777" w:rsidTr="00A2492A">
        <w:trPr>
          <w:trHeight w:val="255"/>
        </w:trPr>
        <w:tc>
          <w:tcPr>
            <w:tcW w:w="4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D5384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9DE86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</w:tr>
      <w:tr w:rsidR="00C54903" w:rsidRPr="0009141E" w14:paraId="377645C1" w14:textId="77777777" w:rsidTr="00A2492A">
        <w:trPr>
          <w:trHeight w:val="255"/>
        </w:trPr>
        <w:tc>
          <w:tcPr>
            <w:tcW w:w="4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E7A078D" w14:textId="77777777" w:rsidR="00C54903" w:rsidRPr="005A5BFD" w:rsidRDefault="00C54903" w:rsidP="00C54903">
            <w:pPr>
              <w:rPr>
                <w:sz w:val="20"/>
                <w:szCs w:val="20"/>
              </w:rPr>
            </w:pPr>
            <w:r w:rsidRPr="005A5BFD">
              <w:rPr>
                <w:sz w:val="20"/>
                <w:szCs w:val="20"/>
              </w:rPr>
              <w:t>Škola:</w:t>
            </w:r>
          </w:p>
          <w:p w14:paraId="0A809A5F" w14:textId="77777777" w:rsidR="00C54903" w:rsidRPr="005A5BFD" w:rsidRDefault="00C54903" w:rsidP="00C54903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2AEE271" w14:textId="77777777" w:rsidR="00C54903" w:rsidRPr="005A5BFD" w:rsidRDefault="00C54903" w:rsidP="00C54903">
            <w:pPr>
              <w:rPr>
                <w:sz w:val="20"/>
                <w:szCs w:val="20"/>
              </w:rPr>
            </w:pPr>
            <w:r w:rsidRPr="005A5BFD">
              <w:rPr>
                <w:sz w:val="20"/>
                <w:szCs w:val="20"/>
              </w:rPr>
              <w:t>Trieda:</w:t>
            </w:r>
          </w:p>
          <w:p w14:paraId="0A31B7CF" w14:textId="77777777" w:rsidR="00C54903" w:rsidRPr="005A5BFD" w:rsidRDefault="00C54903" w:rsidP="00C54903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540DE" w14:textId="77777777" w:rsidR="00C54903" w:rsidRPr="005A5BFD" w:rsidRDefault="00C54903" w:rsidP="00C5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Chodí dieťa na náboženstvo?</w:t>
            </w:r>
          </w:p>
        </w:tc>
      </w:tr>
      <w:tr w:rsidR="00C54903" w:rsidRPr="0009141E" w14:paraId="697EC207" w14:textId="77777777" w:rsidTr="00A2492A">
        <w:trPr>
          <w:trHeight w:val="255"/>
        </w:trPr>
        <w:tc>
          <w:tcPr>
            <w:tcW w:w="4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C1C9" w14:textId="77777777" w:rsidR="00C54903" w:rsidRPr="005A5BFD" w:rsidRDefault="00C54903" w:rsidP="00C54903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D14E3" w14:textId="77777777" w:rsidR="00C54903" w:rsidRPr="005A5BFD" w:rsidRDefault="00C54903" w:rsidP="00C54903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0C47" w14:textId="77777777" w:rsidR="00C54903" w:rsidRPr="005A5BFD" w:rsidRDefault="00C54903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2D4D023D" w14:textId="77777777" w:rsidTr="00A2492A">
        <w:trPr>
          <w:trHeight w:val="621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EE681C3" w14:textId="77777777" w:rsidR="00D34B8D" w:rsidRPr="005A5BFD" w:rsidRDefault="00D34B8D" w:rsidP="00C54903">
            <w:pPr>
              <w:rPr>
                <w:sz w:val="20"/>
                <w:szCs w:val="20"/>
              </w:rPr>
            </w:pPr>
            <w:r w:rsidRPr="005A5BFD">
              <w:rPr>
                <w:sz w:val="20"/>
                <w:szCs w:val="20"/>
              </w:rPr>
              <w:t>Meno a priezvisko otca:</w:t>
            </w:r>
          </w:p>
          <w:p w14:paraId="2C0CF7B3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74A0C" w14:textId="77777777" w:rsidR="00D34B8D" w:rsidRPr="005A5BFD" w:rsidRDefault="00D34B8D" w:rsidP="00C54903">
            <w:pPr>
              <w:rPr>
                <w:sz w:val="20"/>
                <w:szCs w:val="20"/>
              </w:rPr>
            </w:pPr>
            <w:r w:rsidRPr="005A5BFD">
              <w:rPr>
                <w:sz w:val="20"/>
                <w:szCs w:val="20"/>
              </w:rPr>
              <w:t>Meno a priezvisko matky /aj rodné/:</w:t>
            </w:r>
          </w:p>
          <w:p w14:paraId="493074CB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  <w:p w14:paraId="62FD5FB1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20BA5D39" w14:textId="77777777" w:rsidTr="00A2492A">
        <w:trPr>
          <w:trHeight w:val="705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E5B9814" w14:textId="77777777" w:rsidR="00D34B8D" w:rsidRPr="005A5BFD" w:rsidRDefault="00D34B8D" w:rsidP="00C54903">
            <w:pPr>
              <w:rPr>
                <w:sz w:val="20"/>
                <w:szCs w:val="20"/>
              </w:rPr>
            </w:pPr>
            <w:r w:rsidRPr="005A5BFD">
              <w:rPr>
                <w:sz w:val="20"/>
                <w:szCs w:val="20"/>
              </w:rPr>
              <w:t>Presná adresa bydliska:</w:t>
            </w:r>
          </w:p>
          <w:p w14:paraId="1AE620C4" w14:textId="77777777" w:rsidR="00D34B8D" w:rsidRPr="005A5BFD" w:rsidRDefault="00D34B8D" w:rsidP="00C54903">
            <w:pPr>
              <w:rPr>
                <w:sz w:val="20"/>
                <w:szCs w:val="20"/>
              </w:rPr>
            </w:pP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2E420" w14:textId="77777777" w:rsidR="00D34B8D" w:rsidRDefault="00151C2D" w:rsidP="00C54903">
            <w:pPr>
              <w:rPr>
                <w:sz w:val="20"/>
                <w:szCs w:val="20"/>
              </w:rPr>
            </w:pPr>
            <w:r w:rsidRPr="00151C2D">
              <w:rPr>
                <w:b/>
                <w:bCs/>
                <w:color w:val="FF0000"/>
                <w:sz w:val="20"/>
                <w:szCs w:val="20"/>
              </w:rPr>
              <w:t>Tel. a mail jedného z rodičov</w:t>
            </w:r>
            <w:r w:rsidR="00592065">
              <w:rPr>
                <w:sz w:val="20"/>
                <w:szCs w:val="20"/>
              </w:rPr>
              <w:t>:</w:t>
            </w:r>
          </w:p>
          <w:p w14:paraId="5CAD8C97" w14:textId="77777777" w:rsidR="00151C2D" w:rsidRDefault="00151C2D" w:rsidP="00C54903">
            <w:pPr>
              <w:rPr>
                <w:sz w:val="20"/>
                <w:szCs w:val="20"/>
              </w:rPr>
            </w:pPr>
          </w:p>
          <w:p w14:paraId="0983CF74" w14:textId="47A694F6" w:rsidR="00151C2D" w:rsidRPr="005A5BFD" w:rsidRDefault="00151C2D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4FC03E72" w14:textId="77777777" w:rsidTr="00A2492A">
        <w:trPr>
          <w:trHeight w:val="253"/>
        </w:trPr>
        <w:tc>
          <w:tcPr>
            <w:tcW w:w="1013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4B058" w14:textId="77777777" w:rsidR="00151C2D" w:rsidRPr="00856BB2" w:rsidRDefault="00151C2D" w:rsidP="00151C2D">
            <w:pPr>
              <w:jc w:val="center"/>
              <w:rPr>
                <w:b/>
                <w:sz w:val="16"/>
                <w:szCs w:val="16"/>
              </w:rPr>
            </w:pPr>
          </w:p>
          <w:p w14:paraId="6DD846EF" w14:textId="29C35899" w:rsidR="00D34B8D" w:rsidRPr="00856BB2" w:rsidRDefault="00D34B8D" w:rsidP="00151C2D">
            <w:pPr>
              <w:jc w:val="center"/>
              <w:rPr>
                <w:b/>
                <w:sz w:val="22"/>
                <w:szCs w:val="22"/>
              </w:rPr>
            </w:pPr>
            <w:r w:rsidRPr="00856BB2">
              <w:rPr>
                <w:b/>
                <w:sz w:val="22"/>
                <w:szCs w:val="22"/>
              </w:rPr>
              <w:t xml:space="preserve">Uvedomujeme si svoj záväzok, ktorý sme prijali pri krste dieťaťa a chceme na tejto príprave aktívne spolupracovať. Žiadame, aby naše dieťa v roku </w:t>
            </w:r>
            <w:r w:rsidR="00151C2D" w:rsidRPr="00856BB2">
              <w:rPr>
                <w:b/>
                <w:sz w:val="22"/>
                <w:szCs w:val="22"/>
              </w:rPr>
              <w:t>2021</w:t>
            </w:r>
            <w:r w:rsidR="00E12D0F" w:rsidRPr="00856BB2">
              <w:rPr>
                <w:b/>
                <w:sz w:val="22"/>
                <w:szCs w:val="22"/>
              </w:rPr>
              <w:t xml:space="preserve"> prijalo prvý</w:t>
            </w:r>
            <w:r w:rsidRPr="00856BB2">
              <w:rPr>
                <w:b/>
                <w:sz w:val="22"/>
                <w:szCs w:val="22"/>
              </w:rPr>
              <w:t xml:space="preserve">krát Sviatosť oltárnu vo Farnosti </w:t>
            </w:r>
            <w:r w:rsidR="005C6635">
              <w:rPr>
                <w:b/>
                <w:sz w:val="22"/>
                <w:szCs w:val="22"/>
              </w:rPr>
              <w:br/>
            </w:r>
            <w:r w:rsidRPr="00856BB2">
              <w:rPr>
                <w:b/>
                <w:sz w:val="22"/>
                <w:szCs w:val="22"/>
              </w:rPr>
              <w:t xml:space="preserve">sv. Antona a Pavla v Banskej Bystrici - Starej Sásovej. Čestne prehlasujeme, že budeme dbať o to, </w:t>
            </w:r>
            <w:r w:rsidR="005C6635">
              <w:rPr>
                <w:b/>
                <w:sz w:val="22"/>
                <w:szCs w:val="22"/>
              </w:rPr>
              <w:br/>
            </w:r>
            <w:r w:rsidRPr="00856BB2">
              <w:rPr>
                <w:b/>
                <w:sz w:val="22"/>
                <w:szCs w:val="22"/>
              </w:rPr>
              <w:t>aby naše dieťa spolu s nami pravidelne navštevovalo nedeľné bohoslužby</w:t>
            </w:r>
            <w:r w:rsidR="00151C2D" w:rsidRPr="00856BB2">
              <w:rPr>
                <w:b/>
                <w:sz w:val="22"/>
                <w:szCs w:val="22"/>
              </w:rPr>
              <w:t xml:space="preserve"> </w:t>
            </w:r>
            <w:r w:rsidR="00151C2D" w:rsidRPr="00856BB2">
              <w:rPr>
                <w:bCs/>
                <w:sz w:val="22"/>
                <w:szCs w:val="22"/>
              </w:rPr>
              <w:t>(</w:t>
            </w:r>
            <w:r w:rsidR="00151C2D" w:rsidRPr="00856BB2">
              <w:rPr>
                <w:bCs/>
                <w:i/>
                <w:iCs/>
                <w:sz w:val="22"/>
                <w:szCs w:val="22"/>
              </w:rPr>
              <w:t>v prípade možnosti; v prípade nemožnosti aspoň sledovalo prenosy nedeľných svätých omší, aby sa naučilo texty odpovedí a priebeh liturgie</w:t>
            </w:r>
            <w:r w:rsidR="00151C2D" w:rsidRPr="00856BB2">
              <w:rPr>
                <w:bCs/>
                <w:sz w:val="22"/>
                <w:szCs w:val="22"/>
              </w:rPr>
              <w:t>)</w:t>
            </w:r>
            <w:r w:rsidRPr="00856BB2">
              <w:rPr>
                <w:b/>
                <w:sz w:val="22"/>
                <w:szCs w:val="22"/>
              </w:rPr>
              <w:t xml:space="preserve"> </w:t>
            </w:r>
            <w:r w:rsidR="00856BB2">
              <w:rPr>
                <w:b/>
                <w:sz w:val="22"/>
                <w:szCs w:val="22"/>
              </w:rPr>
              <w:br/>
            </w:r>
            <w:r w:rsidRPr="00856BB2">
              <w:rPr>
                <w:b/>
                <w:sz w:val="22"/>
                <w:szCs w:val="22"/>
              </w:rPr>
              <w:t>a prehlbovalo sa v náboženských vedomostiach</w:t>
            </w:r>
            <w:r w:rsidR="00151C2D" w:rsidRPr="00856BB2">
              <w:rPr>
                <w:b/>
                <w:sz w:val="22"/>
                <w:szCs w:val="22"/>
              </w:rPr>
              <w:t>.</w:t>
            </w:r>
            <w:r w:rsidRPr="00856BB2">
              <w:rPr>
                <w:b/>
                <w:sz w:val="22"/>
                <w:szCs w:val="22"/>
              </w:rPr>
              <w:t xml:space="preserve"> </w:t>
            </w:r>
          </w:p>
          <w:p w14:paraId="4939F6DC" w14:textId="1010C167" w:rsidR="00151C2D" w:rsidRPr="00856BB2" w:rsidRDefault="00151C2D" w:rsidP="00856BB2">
            <w:pPr>
              <w:rPr>
                <w:sz w:val="16"/>
                <w:szCs w:val="16"/>
              </w:rPr>
            </w:pPr>
          </w:p>
        </w:tc>
      </w:tr>
      <w:tr w:rsidR="00D34B8D" w:rsidRPr="0009141E" w14:paraId="3663168D" w14:textId="77777777" w:rsidTr="00A2492A">
        <w:trPr>
          <w:trHeight w:val="255"/>
        </w:trPr>
        <w:tc>
          <w:tcPr>
            <w:tcW w:w="1013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1D28842B" w14:textId="77777777" w:rsidR="00D34B8D" w:rsidRPr="0009141E" w:rsidRDefault="00D34B8D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4477A638" w14:textId="77777777" w:rsidTr="00A2492A">
        <w:trPr>
          <w:trHeight w:val="230"/>
        </w:trPr>
        <w:tc>
          <w:tcPr>
            <w:tcW w:w="1013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1264EA27" w14:textId="77777777" w:rsidR="00D34B8D" w:rsidRPr="0009141E" w:rsidRDefault="00D34B8D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0C984091" w14:textId="77777777" w:rsidTr="00A2492A">
        <w:trPr>
          <w:trHeight w:val="230"/>
        </w:trPr>
        <w:tc>
          <w:tcPr>
            <w:tcW w:w="1013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3D309A32" w14:textId="77777777" w:rsidR="00D34B8D" w:rsidRPr="0009141E" w:rsidRDefault="00D34B8D" w:rsidP="00C54903">
            <w:pPr>
              <w:rPr>
                <w:sz w:val="20"/>
                <w:szCs w:val="20"/>
              </w:rPr>
            </w:pPr>
          </w:p>
        </w:tc>
      </w:tr>
      <w:tr w:rsidR="00D34B8D" w:rsidRPr="0009141E" w14:paraId="372E5CBB" w14:textId="77777777" w:rsidTr="00A2492A">
        <w:trPr>
          <w:trHeight w:val="1889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7F1AA54" w14:textId="77777777" w:rsidR="00D34B8D" w:rsidRPr="005A5BFD" w:rsidRDefault="00D34B8D" w:rsidP="00C54903">
            <w:pPr>
              <w:rPr>
                <w:sz w:val="20"/>
                <w:szCs w:val="20"/>
              </w:rPr>
            </w:pPr>
            <w:r w:rsidRPr="005A5BFD">
              <w:rPr>
                <w:sz w:val="20"/>
                <w:szCs w:val="20"/>
              </w:rPr>
              <w:t xml:space="preserve">Dátum:                                                                                                                </w:t>
            </w:r>
            <w:r w:rsidR="003D5A38">
              <w:rPr>
                <w:sz w:val="20"/>
                <w:szCs w:val="20"/>
              </w:rPr>
              <w:t xml:space="preserve">                    </w:t>
            </w:r>
            <w:r w:rsidRPr="005A5BFD">
              <w:rPr>
                <w:sz w:val="20"/>
                <w:szCs w:val="20"/>
              </w:rPr>
              <w:t>Podpis</w:t>
            </w:r>
            <w:r w:rsidR="00592065">
              <w:rPr>
                <w:sz w:val="20"/>
                <w:szCs w:val="20"/>
              </w:rPr>
              <w:t>y</w:t>
            </w:r>
            <w:r w:rsidRPr="005A5BFD">
              <w:rPr>
                <w:sz w:val="20"/>
                <w:szCs w:val="20"/>
              </w:rPr>
              <w:t xml:space="preserve"> </w:t>
            </w:r>
            <w:r w:rsidR="00592065">
              <w:rPr>
                <w:sz w:val="20"/>
                <w:szCs w:val="20"/>
              </w:rPr>
              <w:t>oboch</w:t>
            </w:r>
            <w:r w:rsidRPr="005A5BFD">
              <w:rPr>
                <w:sz w:val="20"/>
                <w:szCs w:val="20"/>
              </w:rPr>
              <w:t> rodičov:</w:t>
            </w:r>
          </w:p>
          <w:p w14:paraId="1D204670" w14:textId="77777777" w:rsidR="00D34B8D" w:rsidRDefault="00D34B8D" w:rsidP="00C54903">
            <w:pPr>
              <w:rPr>
                <w:b/>
                <w:sz w:val="20"/>
                <w:szCs w:val="20"/>
              </w:rPr>
            </w:pPr>
          </w:p>
          <w:p w14:paraId="7A3AFC11" w14:textId="77777777" w:rsidR="00D34B8D" w:rsidRDefault="00D34B8D" w:rsidP="00C54903">
            <w:pPr>
              <w:rPr>
                <w:b/>
                <w:sz w:val="20"/>
                <w:szCs w:val="20"/>
              </w:rPr>
            </w:pPr>
          </w:p>
          <w:p w14:paraId="4D245EC0" w14:textId="77777777" w:rsidR="00C54903" w:rsidRDefault="00C54903" w:rsidP="00C54903">
            <w:pPr>
              <w:rPr>
                <w:b/>
                <w:sz w:val="20"/>
                <w:szCs w:val="20"/>
              </w:rPr>
            </w:pPr>
          </w:p>
          <w:p w14:paraId="0753DC12" w14:textId="77777777" w:rsidR="00D34B8D" w:rsidRPr="00777FEA" w:rsidRDefault="00592065" w:rsidP="00592065">
            <w:pPr>
              <w:jc w:val="both"/>
              <w:rPr>
                <w:i/>
                <w:sz w:val="20"/>
                <w:szCs w:val="20"/>
              </w:rPr>
            </w:pPr>
            <w:r w:rsidRPr="007F0403">
              <w:rPr>
                <w:sz w:val="18"/>
                <w:szCs w:val="18"/>
              </w:rPr>
              <w:t>Dotknut</w:t>
            </w:r>
            <w:r>
              <w:rPr>
                <w:sz w:val="18"/>
                <w:szCs w:val="18"/>
              </w:rPr>
              <w:t>é</w:t>
            </w:r>
            <w:r w:rsidRPr="007F0403">
              <w:rPr>
                <w:sz w:val="18"/>
                <w:szCs w:val="18"/>
              </w:rPr>
              <w:t xml:space="preserve"> osob</w:t>
            </w:r>
            <w:r>
              <w:rPr>
                <w:sz w:val="18"/>
                <w:szCs w:val="18"/>
              </w:rPr>
              <w:t>y</w:t>
            </w:r>
            <w:r w:rsidRPr="007F0403">
              <w:rPr>
                <w:sz w:val="18"/>
                <w:szCs w:val="18"/>
              </w:rPr>
              <w:t xml:space="preserve"> svoj</w:t>
            </w:r>
            <w:r>
              <w:rPr>
                <w:sz w:val="18"/>
                <w:szCs w:val="18"/>
              </w:rPr>
              <w:t>í</w:t>
            </w:r>
            <w:r w:rsidRPr="007F0403">
              <w:rPr>
                <w:sz w:val="18"/>
                <w:szCs w:val="18"/>
              </w:rPr>
              <w:t>m podpisom potvrdzuj</w:t>
            </w:r>
            <w:r>
              <w:rPr>
                <w:sz w:val="18"/>
                <w:szCs w:val="18"/>
              </w:rPr>
              <w:t>ú</w:t>
            </w:r>
            <w:r w:rsidRPr="007F0403">
              <w:rPr>
                <w:sz w:val="18"/>
                <w:szCs w:val="18"/>
              </w:rPr>
              <w:t>, že sa oboznámil</w:t>
            </w:r>
            <w:r>
              <w:rPr>
                <w:sz w:val="18"/>
                <w:szCs w:val="18"/>
              </w:rPr>
              <w:t>i</w:t>
            </w:r>
            <w:r w:rsidRPr="007F0403">
              <w:rPr>
                <w:sz w:val="18"/>
                <w:szCs w:val="18"/>
              </w:rPr>
              <w:t xml:space="preserve"> s princípmi ochrany osobných údajov Rímskokatolíckej cirkvi v Slovenskej republike</w:t>
            </w:r>
            <w:r>
              <w:rPr>
                <w:sz w:val="18"/>
                <w:szCs w:val="18"/>
              </w:rPr>
              <w:t xml:space="preserve"> podľa </w:t>
            </w:r>
            <w:r>
              <w:rPr>
                <w:lang w:eastAsia="sk-SK"/>
              </w:rPr>
              <w:t xml:space="preserve"> </w:t>
            </w:r>
            <w:r w:rsidRPr="00592065">
              <w:rPr>
                <w:sz w:val="18"/>
                <w:szCs w:val="18"/>
              </w:rPr>
              <w:t>Zákona</w:t>
            </w:r>
            <w:r>
              <w:rPr>
                <w:sz w:val="18"/>
                <w:szCs w:val="18"/>
              </w:rPr>
              <w:t xml:space="preserve"> 18/2018 </w:t>
            </w:r>
            <w:proofErr w:type="spellStart"/>
            <w:r>
              <w:rPr>
                <w:sz w:val="18"/>
                <w:szCs w:val="18"/>
              </w:rPr>
              <w:t>Z.</w:t>
            </w:r>
            <w:r w:rsidRPr="00592065">
              <w:rPr>
                <w:sz w:val="18"/>
                <w:szCs w:val="18"/>
              </w:rPr>
              <w:t>z</w:t>
            </w:r>
            <w:proofErr w:type="spellEnd"/>
            <w:r w:rsidRPr="00592065">
              <w:rPr>
                <w:sz w:val="18"/>
                <w:szCs w:val="18"/>
              </w:rPr>
              <w:t>. o ochrane osobných údajov a Nariadením Európskeho parlamentu a Rady (EÚ) 2016/679 z 27. apríla 2016 o ochrane fyzických osôb pri spracúvaní osobných údajov a o voľnom pohybe takýchto údajov.</w:t>
            </w:r>
            <w:r>
              <w:rPr>
                <w:sz w:val="18"/>
                <w:szCs w:val="18"/>
              </w:rPr>
              <w:t xml:space="preserve"> </w:t>
            </w:r>
            <w:r w:rsidRPr="00592065">
              <w:rPr>
                <w:sz w:val="18"/>
                <w:szCs w:val="18"/>
              </w:rPr>
              <w:t>Zodpovedná osoba za spracovanie osobných údajov je Konferencia biskupov Slovenska, Kapitulská 11, Bratislava, gdpr.kbs.sk</w:t>
            </w:r>
          </w:p>
        </w:tc>
      </w:tr>
    </w:tbl>
    <w:p w14:paraId="4BD58DDE" w14:textId="77777777" w:rsidR="00A63AA3" w:rsidRDefault="00A63AA3" w:rsidP="003C6E87">
      <w:pPr>
        <w:rPr>
          <w:b/>
          <w:sz w:val="22"/>
          <w:szCs w:val="22"/>
        </w:rPr>
      </w:pPr>
    </w:p>
    <w:sectPr w:rsidR="00A63AA3" w:rsidSect="00D34B8D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D"/>
    <w:rsid w:val="00076405"/>
    <w:rsid w:val="000F50C7"/>
    <w:rsid w:val="00140622"/>
    <w:rsid w:val="00151C2D"/>
    <w:rsid w:val="00164761"/>
    <w:rsid w:val="001A1597"/>
    <w:rsid w:val="00201394"/>
    <w:rsid w:val="002272DC"/>
    <w:rsid w:val="00243980"/>
    <w:rsid w:val="002441AE"/>
    <w:rsid w:val="00265722"/>
    <w:rsid w:val="002909B9"/>
    <w:rsid w:val="002C5C83"/>
    <w:rsid w:val="002E3DD8"/>
    <w:rsid w:val="002F40A7"/>
    <w:rsid w:val="003259FE"/>
    <w:rsid w:val="00333C65"/>
    <w:rsid w:val="003C6E87"/>
    <w:rsid w:val="003D5A38"/>
    <w:rsid w:val="003E55A8"/>
    <w:rsid w:val="00404A84"/>
    <w:rsid w:val="004309E1"/>
    <w:rsid w:val="004A2791"/>
    <w:rsid w:val="004E3FA5"/>
    <w:rsid w:val="00500983"/>
    <w:rsid w:val="00506630"/>
    <w:rsid w:val="00583FB6"/>
    <w:rsid w:val="00586105"/>
    <w:rsid w:val="00592065"/>
    <w:rsid w:val="005A2D95"/>
    <w:rsid w:val="005A7437"/>
    <w:rsid w:val="005A74FA"/>
    <w:rsid w:val="005C6635"/>
    <w:rsid w:val="0065140D"/>
    <w:rsid w:val="00654A3F"/>
    <w:rsid w:val="00660336"/>
    <w:rsid w:val="006A2F9F"/>
    <w:rsid w:val="006C0154"/>
    <w:rsid w:val="00742BFE"/>
    <w:rsid w:val="00761840"/>
    <w:rsid w:val="00770CBE"/>
    <w:rsid w:val="007B0C3E"/>
    <w:rsid w:val="007E7A6F"/>
    <w:rsid w:val="008060D8"/>
    <w:rsid w:val="00856BB2"/>
    <w:rsid w:val="00867099"/>
    <w:rsid w:val="00890FF7"/>
    <w:rsid w:val="008A10EA"/>
    <w:rsid w:val="008C7F27"/>
    <w:rsid w:val="008F7E7E"/>
    <w:rsid w:val="00903D71"/>
    <w:rsid w:val="00973881"/>
    <w:rsid w:val="00A133A1"/>
    <w:rsid w:val="00A23032"/>
    <w:rsid w:val="00A2492A"/>
    <w:rsid w:val="00A63AA3"/>
    <w:rsid w:val="00A80FE4"/>
    <w:rsid w:val="00A9768E"/>
    <w:rsid w:val="00AB24CE"/>
    <w:rsid w:val="00AD381D"/>
    <w:rsid w:val="00AE2C56"/>
    <w:rsid w:val="00AF75BE"/>
    <w:rsid w:val="00B059BA"/>
    <w:rsid w:val="00B33249"/>
    <w:rsid w:val="00B878B7"/>
    <w:rsid w:val="00B966AB"/>
    <w:rsid w:val="00BA158F"/>
    <w:rsid w:val="00BE5006"/>
    <w:rsid w:val="00BF152C"/>
    <w:rsid w:val="00C14765"/>
    <w:rsid w:val="00C54903"/>
    <w:rsid w:val="00C80438"/>
    <w:rsid w:val="00C85536"/>
    <w:rsid w:val="00CA18CF"/>
    <w:rsid w:val="00CF4123"/>
    <w:rsid w:val="00D208CC"/>
    <w:rsid w:val="00D34B8D"/>
    <w:rsid w:val="00DB03B6"/>
    <w:rsid w:val="00DF2D0F"/>
    <w:rsid w:val="00E12D0F"/>
    <w:rsid w:val="00E27EB4"/>
    <w:rsid w:val="00E36F35"/>
    <w:rsid w:val="00E401D6"/>
    <w:rsid w:val="00E6792B"/>
    <w:rsid w:val="00E9407D"/>
    <w:rsid w:val="00ED45CE"/>
    <w:rsid w:val="00F14434"/>
    <w:rsid w:val="00F52769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7959"/>
  <w15:docId w15:val="{08C8C57F-9CE1-464B-987D-54E4A761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5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5A2D95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2E3D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36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5A2D9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2D95"/>
    <w:rPr>
      <w:color w:val="0000FF"/>
      <w:u w:val="single"/>
    </w:rPr>
  </w:style>
  <w:style w:type="character" w:customStyle="1" w:styleId="field-title">
    <w:name w:val="field-title"/>
    <w:basedOn w:val="Predvolenpsmoodseku"/>
    <w:rsid w:val="005A2D95"/>
  </w:style>
  <w:style w:type="paragraph" w:styleId="Normlnywebov">
    <w:name w:val="Normal (Web)"/>
    <w:basedOn w:val="Normlny"/>
    <w:uiPriority w:val="99"/>
    <w:unhideWhenUsed/>
    <w:rsid w:val="005A2D95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973881"/>
    <w:rPr>
      <w:b/>
      <w:bCs/>
    </w:rPr>
  </w:style>
  <w:style w:type="character" w:styleId="Zvraznenie">
    <w:name w:val="Emphasis"/>
    <w:basedOn w:val="Predvolenpsmoodseku"/>
    <w:uiPriority w:val="20"/>
    <w:qFormat/>
    <w:rsid w:val="00973881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32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A2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.starasasova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dovit\Documents\Cirkev\FARNOST\SABLONY\Hlavicka_RKC_Stara_Sasova_ERB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Hlavicka_RKC_Stara_Sasova_ERB</Template>
  <TotalTime>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Ludovit</dc:creator>
  <cp:lastModifiedBy>Fara</cp:lastModifiedBy>
  <cp:revision>5</cp:revision>
  <cp:lastPrinted>2021-02-08T11:24:00Z</cp:lastPrinted>
  <dcterms:created xsi:type="dcterms:W3CDTF">2021-02-08T11:22:00Z</dcterms:created>
  <dcterms:modified xsi:type="dcterms:W3CDTF">2021-02-08T11:25:00Z</dcterms:modified>
</cp:coreProperties>
</file>